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AB" w:rsidRDefault="00A851AB" w:rsidP="00A851AB">
      <w:r>
        <w:t>&lt;b&gt;Hauptaufgaben:&lt;b/&gt;</w:t>
      </w:r>
    </w:p>
    <w:p w:rsidR="00A851AB" w:rsidRDefault="00A851AB" w:rsidP="00A851AB">
      <w:r>
        <w:t xml:space="preserve">- </w:t>
      </w:r>
      <w:r>
        <w:t>Gemeindemitarbeiter und –</w:t>
      </w:r>
      <w:proofErr w:type="spellStart"/>
      <w:r>
        <w:t>leiter</w:t>
      </w:r>
      <w:proofErr w:type="spellEnd"/>
      <w:r>
        <w:t xml:space="preserve"> für den Dienst ausbilden und geistlich fördern</w:t>
      </w:r>
    </w:p>
    <w:p w:rsidR="00A851AB" w:rsidRDefault="00A851AB" w:rsidP="00A851AB"/>
    <w:p w:rsidR="00A851AB" w:rsidRDefault="00A851AB" w:rsidP="00A851AB">
      <w:r>
        <w:t>Ihr Profil:</w:t>
      </w:r>
    </w:p>
    <w:p w:rsidR="00A851AB" w:rsidRDefault="00A851AB" w:rsidP="00A851AB">
      <w:r>
        <w:t>- A</w:t>
      </w:r>
      <w:r>
        <w:t xml:space="preserve">usbildung:  theologische Grundausbildung, wobei Kenntnisse in den Bereichen </w:t>
      </w:r>
      <w:proofErr w:type="spellStart"/>
      <w:r>
        <w:t>Missiologie</w:t>
      </w:r>
      <w:proofErr w:type="spellEnd"/>
      <w:r>
        <w:t xml:space="preserve"> und Pädagogik/Bildungswissenschaften sehr hilfreich sind</w:t>
      </w:r>
    </w:p>
    <w:p w:rsidR="00A851AB" w:rsidRDefault="00A851AB" w:rsidP="00A851AB">
      <w:r>
        <w:t></w:t>
      </w:r>
      <w:r>
        <w:tab/>
        <w:t>Sprache:  Spanisch (kann in ca. 7 Monaten Sprachschule in Peru erworben werden)</w:t>
      </w:r>
    </w:p>
    <w:p w:rsidR="00A851AB" w:rsidRDefault="00A851AB" w:rsidP="00A851AB">
      <w:r>
        <w:t></w:t>
      </w:r>
      <w:r>
        <w:tab/>
        <w:t xml:space="preserve">Persönlich: </w:t>
      </w:r>
    </w:p>
    <w:p w:rsidR="00A851AB" w:rsidRDefault="00A851AB" w:rsidP="00A851AB">
      <w:r>
        <w:t xml:space="preserve">• </w:t>
      </w:r>
      <w:bookmarkStart w:id="0" w:name="_GoBack"/>
      <w:r>
        <w:t xml:space="preserve">positive Einstellung zu lebenslangem Lernen    </w:t>
      </w:r>
    </w:p>
    <w:p w:rsidR="00A851AB" w:rsidRDefault="00A851AB" w:rsidP="00A851AB">
      <w:r>
        <w:t xml:space="preserve">• selbstmotiviert     </w:t>
      </w:r>
    </w:p>
    <w:p w:rsidR="00A851AB" w:rsidRDefault="00A851AB" w:rsidP="00A851AB">
      <w:r>
        <w:t xml:space="preserve">• flexibel     </w:t>
      </w:r>
    </w:p>
    <w:p w:rsidR="00A851AB" w:rsidRDefault="00A851AB" w:rsidP="00A851AB">
      <w:r>
        <w:t xml:space="preserve">• offen gegenüber Neuem     </w:t>
      </w:r>
    </w:p>
    <w:p w:rsidR="00A851AB" w:rsidRDefault="00A851AB" w:rsidP="00A851AB">
      <w:r>
        <w:t xml:space="preserve">• Betonung auf Praxisrelevanz       </w:t>
      </w:r>
    </w:p>
    <w:p w:rsidR="00A851AB" w:rsidRDefault="00A851AB" w:rsidP="00A851AB">
      <w:r>
        <w:t>• fähig zu Teamwork und unabhängigem Arbeiten</w:t>
      </w:r>
    </w:p>
    <w:bookmarkEnd w:id="0"/>
    <w:p w:rsidR="00A851AB" w:rsidRDefault="00A851AB" w:rsidP="00A851AB">
      <w:r>
        <w:t></w:t>
      </w:r>
      <w:r>
        <w:tab/>
        <w:t>Gaben/Fähigkeiten:</w:t>
      </w:r>
      <w:r>
        <w:tab/>
      </w:r>
    </w:p>
    <w:p w:rsidR="00A851AB" w:rsidRDefault="00A851AB" w:rsidP="00A851AB">
      <w:r>
        <w:t xml:space="preserve">• Gabe des Lehrens.  </w:t>
      </w:r>
    </w:p>
    <w:p w:rsidR="00A851AB" w:rsidRDefault="00A851AB" w:rsidP="00A851AB">
      <w:r>
        <w:t xml:space="preserve">Auch hilfreich sind:     </w:t>
      </w:r>
    </w:p>
    <w:p w:rsidR="00A851AB" w:rsidRDefault="00A851AB" w:rsidP="00A851AB">
      <w:r>
        <w:t xml:space="preserve">• Evangelisieren     </w:t>
      </w:r>
    </w:p>
    <w:p w:rsidR="00A851AB" w:rsidRDefault="00A851AB" w:rsidP="00A851AB">
      <w:r>
        <w:t xml:space="preserve">• Leiten     </w:t>
      </w:r>
    </w:p>
    <w:p w:rsidR="00A851AB" w:rsidRDefault="00A851AB" w:rsidP="00A851AB">
      <w:r>
        <w:t xml:space="preserve">• Organisieren/Verwalten     </w:t>
      </w:r>
    </w:p>
    <w:p w:rsidR="00A851AB" w:rsidRDefault="00A851AB" w:rsidP="00A851AB">
      <w:r>
        <w:t>• pastoraler Dienst</w:t>
      </w:r>
    </w:p>
    <w:p w:rsidR="00A851AB" w:rsidRDefault="00A851AB" w:rsidP="00A851AB"/>
    <w:p w:rsidR="00A851AB" w:rsidRDefault="00A851AB" w:rsidP="00A851AB">
      <w:r>
        <w:t xml:space="preserve">Was Sie gewinnen: </w:t>
      </w:r>
    </w:p>
    <w:p w:rsidR="00A851AB" w:rsidRDefault="00A851AB" w:rsidP="00A851AB">
      <w:r>
        <w:t></w:t>
      </w:r>
      <w:r>
        <w:tab/>
        <w:t>Sie sind Teil von Gottes weltweitem Handeln! Denn die Ausbildung von Gemeinde-leitern hat vielleicht den größten und nachhaltigsten Einfluss auf das Reich Gottes, durch ihren phänomenalen Multiplikationseffekt.</w:t>
      </w:r>
    </w:p>
    <w:p w:rsidR="00A851AB" w:rsidRDefault="00A851AB" w:rsidP="00A851AB">
      <w:r>
        <w:t></w:t>
      </w:r>
      <w:r>
        <w:tab/>
        <w:t>Arbeit in einem interkulturellen Team</w:t>
      </w:r>
    </w:p>
    <w:p w:rsidR="00A851AB" w:rsidRDefault="00A851AB" w:rsidP="00A851AB">
      <w:r>
        <w:t></w:t>
      </w:r>
      <w:r>
        <w:tab/>
        <w:t>Leben in der südamerikanischen Kultur</w:t>
      </w:r>
    </w:p>
    <w:p w:rsidR="00A851AB" w:rsidRDefault="00A851AB" w:rsidP="00A851AB"/>
    <w:p w:rsidR="00A851AB" w:rsidRDefault="00A851AB" w:rsidP="00A851AB"/>
    <w:p w:rsidR="00A851AB" w:rsidRDefault="00A851AB" w:rsidP="00A851AB">
      <w:r>
        <w:t xml:space="preserve">Grundlegende Infos: </w:t>
      </w:r>
    </w:p>
    <w:p w:rsidR="00A851AB" w:rsidRDefault="00A851AB" w:rsidP="00A851AB">
      <w:r>
        <w:t xml:space="preserve">Die sendende Ortsgemeinde sehen wir als Träger der Mission. Sie begleitet Sie durch Pflege der Gemeinschaft, finanzielle Unterstützung und regelmäßiges Gebet. Als Missionsbereich von Forum </w:t>
      </w:r>
      <w:proofErr w:type="spellStart"/>
      <w:r>
        <w:lastRenderedPageBreak/>
        <w:t>Wiedenest</w:t>
      </w:r>
      <w:proofErr w:type="spellEnd"/>
      <w:r>
        <w:t xml:space="preserve"> e.V. bereiten wir Sie individuell auf Ihre Aufgabe vor und unterstützen Sie während Ihres Einsatzes. Außerdem sorgen wir dafür, dass Sie und Ihre Familie umfassend (sozial-)versichert sind. Unser Werk lebt fast ausschließlich von Spenden, daher benötigen Sie die Bereitschaft sich einen Unterstützerkreis aufzubauen, der Ihren Einsatz finanziert. Eine lebendige Beziehung zu Jesus ist die Voraussetzung für die Mitarbeit bei uns. </w:t>
      </w:r>
    </w:p>
    <w:p w:rsidR="00A851AB" w:rsidRDefault="00A851AB" w:rsidP="00A851AB"/>
    <w:p w:rsidR="00A851AB" w:rsidRDefault="00A851AB" w:rsidP="00A851AB">
      <w:r>
        <w:t>Ansprechpartner:</w:t>
      </w:r>
    </w:p>
    <w:p w:rsidR="00A851AB" w:rsidRDefault="00A851AB" w:rsidP="00A851AB">
      <w:r>
        <w:t xml:space="preserve">Forum </w:t>
      </w:r>
      <w:proofErr w:type="spellStart"/>
      <w:r>
        <w:t>Wiedenest</w:t>
      </w:r>
      <w:proofErr w:type="spellEnd"/>
      <w:r>
        <w:t xml:space="preserve"> e.V.</w:t>
      </w:r>
    </w:p>
    <w:p w:rsidR="00A851AB" w:rsidRDefault="00A851AB" w:rsidP="00A851AB">
      <w:r>
        <w:t>Sarah Pistor</w:t>
      </w:r>
    </w:p>
    <w:p w:rsidR="00A851AB" w:rsidRDefault="00A851AB" w:rsidP="00A851AB">
      <w:r>
        <w:t xml:space="preserve">pistor@wiedenest.de </w:t>
      </w:r>
    </w:p>
    <w:p w:rsidR="00A851AB" w:rsidRDefault="00A851AB" w:rsidP="00A851AB">
      <w:r>
        <w:t>0049 2261-406 123</w:t>
      </w:r>
      <w:r>
        <w:tab/>
        <w:t>Einsatzdauer/ Startzeitpunkt:</w:t>
      </w:r>
    </w:p>
    <w:p w:rsidR="00A851AB" w:rsidRDefault="00A851AB" w:rsidP="00A851AB">
      <w:r>
        <w:t>Ab sofort für einen längerfristigen Einsatz</w:t>
      </w:r>
    </w:p>
    <w:p w:rsidR="00A851AB" w:rsidRDefault="00A851AB" w:rsidP="00A851AB"/>
    <w:p w:rsidR="00A851AB" w:rsidRDefault="00A851AB" w:rsidP="00A851AB"/>
    <w:p w:rsidR="00A851AB" w:rsidRDefault="00A851AB" w:rsidP="00A851AB"/>
    <w:p w:rsidR="00A851AB" w:rsidRDefault="00A851AB" w:rsidP="00A851AB"/>
    <w:p w:rsidR="00BC039E" w:rsidRDefault="00BC039E"/>
    <w:sectPr w:rsidR="00BC03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AB"/>
    <w:rsid w:val="00A851AB"/>
    <w:rsid w:val="00BC039E"/>
    <w:rsid w:val="00FA18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134A-8AB6-44CB-B9CE-055D93BD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54003562.dotm</Template>
  <TotalTime>0</TotalTime>
  <Pages>2</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SMG</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Salete Gerecht</dc:creator>
  <cp:keywords/>
  <dc:description/>
  <cp:lastModifiedBy>Salete Gerecht</cp:lastModifiedBy>
  <cp:revision>1</cp:revision>
  <dcterms:created xsi:type="dcterms:W3CDTF">2015-11-16T15:10:00Z</dcterms:created>
  <dcterms:modified xsi:type="dcterms:W3CDTF">2015-11-16T16:33:00Z</dcterms:modified>
</cp:coreProperties>
</file>